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f36063ac26c433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622153" w:rsidRDefault="00622153" w:rsidP="008A22C6">
      <w:pPr>
        <w:rPr>
          <w:b/>
        </w:rPr>
      </w:pPr>
      <w:r w:rsidRPr="00622153">
        <w:rPr>
          <w:b/>
        </w:rPr>
        <w:t>Seat Nominations 2014-2015</w:t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  <w:t>Appendix 2</w:t>
      </w:r>
    </w:p>
    <w:p w:rsidR="00622153" w:rsidRDefault="00622153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2153" w:rsidTr="00622153">
        <w:tc>
          <w:tcPr>
            <w:tcW w:w="2310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Committee</w:t>
            </w:r>
          </w:p>
        </w:tc>
        <w:tc>
          <w:tcPr>
            <w:tcW w:w="2310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Labour</w:t>
            </w:r>
          </w:p>
        </w:tc>
        <w:tc>
          <w:tcPr>
            <w:tcW w:w="2311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Liberal Democrat</w:t>
            </w:r>
          </w:p>
        </w:tc>
        <w:tc>
          <w:tcPr>
            <w:tcW w:w="2311" w:type="dxa"/>
          </w:tcPr>
          <w:p w:rsid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Green</w:t>
            </w:r>
          </w:p>
          <w:p w:rsidR="00622153" w:rsidRPr="00622153" w:rsidRDefault="00622153" w:rsidP="008A22C6">
            <w:pPr>
              <w:rPr>
                <w:b/>
              </w:rPr>
            </w:pP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>
              <w:t>Licensing and Gambling Acts Committee</w:t>
            </w:r>
          </w:p>
          <w:p w:rsidR="009B72CE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Laurence </w:t>
            </w:r>
            <w:r w:rsidR="000A017D">
              <w:t>Baxter</w:t>
            </w:r>
          </w:p>
          <w:p w:rsidR="000A017D" w:rsidRDefault="00FF6309" w:rsidP="008A22C6">
            <w:r>
              <w:t xml:space="preserve">Mary </w:t>
            </w:r>
            <w:r w:rsidR="000A017D">
              <w:t>Clarkson</w:t>
            </w:r>
          </w:p>
          <w:p w:rsidR="000A017D" w:rsidRDefault="00FF6309" w:rsidP="008A22C6">
            <w:r>
              <w:t xml:space="preserve">Colin </w:t>
            </w:r>
            <w:r w:rsidR="000A017D">
              <w:t>Cook</w:t>
            </w:r>
          </w:p>
          <w:p w:rsidR="000A017D" w:rsidRDefault="00FF6309" w:rsidP="008A22C6">
            <w:r>
              <w:t xml:space="preserve">Van </w:t>
            </w:r>
            <w:r w:rsidR="000A017D">
              <w:t>Coulter</w:t>
            </w:r>
          </w:p>
          <w:p w:rsidR="000A017D" w:rsidRDefault="00FF6309" w:rsidP="008A22C6">
            <w:r>
              <w:t xml:space="preserve">Steven </w:t>
            </w:r>
            <w:r w:rsidR="000A017D">
              <w:t>Curran</w:t>
            </w:r>
          </w:p>
          <w:p w:rsidR="000A017D" w:rsidRDefault="00FF6309" w:rsidP="008A22C6">
            <w:r>
              <w:t xml:space="preserve">Mark </w:t>
            </w:r>
            <w:r w:rsidR="000A017D">
              <w:t>Lygo</w:t>
            </w:r>
          </w:p>
          <w:p w:rsidR="000A017D" w:rsidRDefault="00FF6309" w:rsidP="008A22C6">
            <w:r>
              <w:t xml:space="preserve">James </w:t>
            </w:r>
            <w:r w:rsidR="000A017D">
              <w:t>Fry</w:t>
            </w:r>
          </w:p>
          <w:p w:rsidR="000A017D" w:rsidRDefault="00FF6309" w:rsidP="008A22C6">
            <w:r>
              <w:t xml:space="preserve">Scott </w:t>
            </w:r>
            <w:proofErr w:type="spellStart"/>
            <w:r w:rsidR="000A017D">
              <w:t>Seamons</w:t>
            </w:r>
            <w:proofErr w:type="spellEnd"/>
          </w:p>
          <w:p w:rsidR="000A017D" w:rsidRDefault="00FF6309" w:rsidP="008A22C6">
            <w:r>
              <w:t xml:space="preserve">Dee </w:t>
            </w:r>
            <w:r w:rsidR="000A017D">
              <w:t>Sinclair</w:t>
            </w:r>
          </w:p>
          <w:p w:rsidR="000A017D" w:rsidRDefault="00FF6309" w:rsidP="008A22C6">
            <w:r>
              <w:t xml:space="preserve">Rae </w:t>
            </w:r>
            <w:proofErr w:type="spellStart"/>
            <w:r w:rsidR="000A017D">
              <w:t>Humberstone</w:t>
            </w:r>
            <w:proofErr w:type="spellEnd"/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Steve </w:t>
            </w:r>
            <w:r w:rsidR="00987513">
              <w:t>Goddard</w:t>
            </w:r>
          </w:p>
          <w:p w:rsidR="00987513" w:rsidRDefault="00FF6309" w:rsidP="008A22C6">
            <w:r>
              <w:t xml:space="preserve">Mike </w:t>
            </w:r>
            <w:proofErr w:type="spellStart"/>
            <w:r w:rsidR="00987513">
              <w:t>Gotch</w:t>
            </w:r>
            <w:proofErr w:type="spellEnd"/>
          </w:p>
          <w:p w:rsidR="00987513" w:rsidRDefault="00FF6309" w:rsidP="008A22C6">
            <w:r>
              <w:t xml:space="preserve">Liz </w:t>
            </w:r>
            <w:r w:rsidR="00987513">
              <w:t>Wade</w:t>
            </w:r>
          </w:p>
        </w:tc>
        <w:tc>
          <w:tcPr>
            <w:tcW w:w="2311" w:type="dxa"/>
          </w:tcPr>
          <w:p w:rsidR="009B72CE" w:rsidRDefault="0075215F" w:rsidP="008A22C6">
            <w:r>
              <w:t>Dick Wolff</w:t>
            </w:r>
          </w:p>
          <w:p w:rsidR="0075215F" w:rsidRDefault="0075215F" w:rsidP="008A22C6">
            <w:r>
              <w:t>Ruthi Brandt</w:t>
            </w: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>
              <w:t>Oxfordshire Health Overview and Scrutiny Committee</w:t>
            </w:r>
          </w:p>
          <w:p w:rsidR="009B72CE" w:rsidRDefault="009B72CE" w:rsidP="00F44D52">
            <w:r>
              <w:t xml:space="preserve">  </w:t>
            </w:r>
          </w:p>
        </w:tc>
        <w:tc>
          <w:tcPr>
            <w:tcW w:w="2310" w:type="dxa"/>
          </w:tcPr>
          <w:p w:rsidR="009B72CE" w:rsidRDefault="00FF6309" w:rsidP="000A017D">
            <w:r>
              <w:t xml:space="preserve">Susanna </w:t>
            </w:r>
            <w:proofErr w:type="spellStart"/>
            <w:r w:rsidR="000A017D">
              <w:t>Pressel</w:t>
            </w:r>
            <w:proofErr w:type="spellEnd"/>
          </w:p>
        </w:tc>
        <w:tc>
          <w:tcPr>
            <w:tcW w:w="2311" w:type="dxa"/>
          </w:tcPr>
          <w:p w:rsidR="009B72CE" w:rsidRDefault="009B72CE" w:rsidP="008A22C6"/>
        </w:tc>
        <w:tc>
          <w:tcPr>
            <w:tcW w:w="2311" w:type="dxa"/>
          </w:tcPr>
          <w:p w:rsidR="009B72CE" w:rsidRDefault="009B72CE" w:rsidP="008A22C6"/>
        </w:tc>
      </w:tr>
      <w:tr w:rsidR="009B72CE" w:rsidTr="00622153">
        <w:tc>
          <w:tcPr>
            <w:tcW w:w="2310" w:type="dxa"/>
          </w:tcPr>
          <w:p w:rsidR="009B72CE" w:rsidRDefault="009B72CE" w:rsidP="00F44D52">
            <w:r>
              <w:t xml:space="preserve">Appeals </w:t>
            </w:r>
          </w:p>
          <w:p w:rsidR="009B72CE" w:rsidRDefault="009B72CE" w:rsidP="00F44D52"/>
        </w:tc>
        <w:tc>
          <w:tcPr>
            <w:tcW w:w="2310" w:type="dxa"/>
          </w:tcPr>
          <w:p w:rsidR="009B72CE" w:rsidRDefault="000A017D" w:rsidP="008A22C6">
            <w:r>
              <w:t>All Members of Council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9B72CE" w:rsidP="008A22C6"/>
        </w:tc>
        <w:tc>
          <w:tcPr>
            <w:tcW w:w="2311" w:type="dxa"/>
          </w:tcPr>
          <w:p w:rsidR="009B72CE" w:rsidRDefault="009B72CE" w:rsidP="008A22C6"/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 xml:space="preserve">General Purposes and </w:t>
            </w:r>
            <w:r>
              <w:t>L</w:t>
            </w:r>
            <w:r w:rsidRPr="00107BA0">
              <w:t>icen</w:t>
            </w:r>
            <w:r>
              <w:t>s</w:t>
            </w:r>
            <w:r w:rsidRPr="00107BA0">
              <w:t>ing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Mary </w:t>
            </w:r>
            <w:r w:rsidR="000A017D">
              <w:t>Clarkson</w:t>
            </w:r>
          </w:p>
          <w:p w:rsidR="000A017D" w:rsidRDefault="00FF6309" w:rsidP="008A22C6">
            <w:r>
              <w:t xml:space="preserve">Colin </w:t>
            </w:r>
            <w:r w:rsidR="000A017D">
              <w:t>Cook</w:t>
            </w:r>
          </w:p>
          <w:p w:rsidR="000A017D" w:rsidRDefault="00FF6309" w:rsidP="008A22C6">
            <w:r>
              <w:t xml:space="preserve">Van </w:t>
            </w:r>
            <w:r w:rsidR="000A017D">
              <w:t>Coulter</w:t>
            </w:r>
          </w:p>
          <w:p w:rsidR="000A017D" w:rsidRDefault="00FF6309" w:rsidP="008A22C6">
            <w:r>
              <w:t xml:space="preserve">Rae </w:t>
            </w:r>
            <w:proofErr w:type="spellStart"/>
            <w:r w:rsidR="000A017D">
              <w:t>Humberstone</w:t>
            </w:r>
            <w:proofErr w:type="spellEnd"/>
          </w:p>
          <w:p w:rsidR="000A017D" w:rsidRDefault="00FF6309" w:rsidP="008A22C6">
            <w:r>
              <w:t xml:space="preserve">Ben </w:t>
            </w:r>
            <w:proofErr w:type="spellStart"/>
            <w:r w:rsidR="000A017D">
              <w:t>Lloyd-Shogbesan</w:t>
            </w:r>
            <w:proofErr w:type="spellEnd"/>
          </w:p>
          <w:p w:rsidR="000A017D" w:rsidRDefault="00FF6309" w:rsidP="008A22C6">
            <w:r>
              <w:t xml:space="preserve">Mark </w:t>
            </w:r>
            <w:r w:rsidR="000A017D">
              <w:t>Lygo</w:t>
            </w:r>
          </w:p>
          <w:p w:rsidR="000A017D" w:rsidRDefault="00FF6309" w:rsidP="008A22C6">
            <w:r>
              <w:t xml:space="preserve">Pat </w:t>
            </w:r>
            <w:r w:rsidR="000A017D">
              <w:t>Kennedy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Andrew </w:t>
            </w:r>
            <w:r w:rsidR="009B72CE">
              <w:t>Gant</w:t>
            </w:r>
          </w:p>
          <w:p w:rsidR="009B72CE" w:rsidRDefault="00FF6309" w:rsidP="008A22C6">
            <w:r>
              <w:t xml:space="preserve">Gwynneth </w:t>
            </w:r>
            <w:r w:rsidR="009B72CE">
              <w:t>Royce</w:t>
            </w:r>
          </w:p>
        </w:tc>
        <w:tc>
          <w:tcPr>
            <w:tcW w:w="2311" w:type="dxa"/>
          </w:tcPr>
          <w:p w:rsidR="009B72CE" w:rsidRDefault="00FF6309" w:rsidP="008A22C6">
            <w:r>
              <w:t>Dick Wolff</w:t>
            </w: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Appointments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Bob </w:t>
            </w:r>
            <w:r w:rsidR="000A017D">
              <w:t>Price</w:t>
            </w:r>
          </w:p>
          <w:p w:rsidR="000A017D" w:rsidRDefault="00FF6309" w:rsidP="008A22C6">
            <w:r>
              <w:t xml:space="preserve">Gill </w:t>
            </w:r>
            <w:r w:rsidR="000A017D">
              <w:t>Sanders</w:t>
            </w:r>
          </w:p>
          <w:p w:rsidR="000A017D" w:rsidRDefault="00FF6309" w:rsidP="008A22C6">
            <w:r>
              <w:t xml:space="preserve">Ed </w:t>
            </w:r>
            <w:r w:rsidR="000A017D">
              <w:t>Turner</w:t>
            </w:r>
          </w:p>
          <w:p w:rsidR="000A017D" w:rsidRDefault="00FF6309" w:rsidP="008A22C6">
            <w:r>
              <w:t xml:space="preserve">Pat </w:t>
            </w:r>
            <w:r w:rsidR="000A017D">
              <w:t>Kennedy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Jean </w:t>
            </w:r>
            <w:proofErr w:type="spellStart"/>
            <w:r w:rsidR="009B72CE">
              <w:t>Fooks</w:t>
            </w:r>
            <w:proofErr w:type="spellEnd"/>
          </w:p>
        </w:tc>
        <w:tc>
          <w:tcPr>
            <w:tcW w:w="2311" w:type="dxa"/>
          </w:tcPr>
          <w:p w:rsidR="009B72CE" w:rsidRDefault="009B72CE" w:rsidP="008A22C6"/>
        </w:tc>
      </w:tr>
      <w:tr w:rsidR="009B72CE" w:rsidTr="00622153">
        <w:tc>
          <w:tcPr>
            <w:tcW w:w="2310" w:type="dxa"/>
          </w:tcPr>
          <w:p w:rsidR="009B72CE" w:rsidRPr="00107BA0" w:rsidRDefault="009B72CE" w:rsidP="00F44D52">
            <w:r w:rsidRPr="00107BA0">
              <w:t>Audit and Governance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James </w:t>
            </w:r>
            <w:r w:rsidR="000A017D">
              <w:t>Fry</w:t>
            </w:r>
          </w:p>
          <w:p w:rsidR="00744A5C" w:rsidRDefault="00FF6309" w:rsidP="008A22C6">
            <w:r>
              <w:t xml:space="preserve">Roy </w:t>
            </w:r>
            <w:proofErr w:type="spellStart"/>
            <w:r w:rsidR="00744A5C">
              <w:t>Darke</w:t>
            </w:r>
            <w:proofErr w:type="spellEnd"/>
          </w:p>
          <w:p w:rsidR="000A017D" w:rsidRDefault="00FF6309" w:rsidP="000A017D">
            <w:r>
              <w:t xml:space="preserve">Mike </w:t>
            </w:r>
            <w:r w:rsidR="000A017D">
              <w:t>Rowley</w:t>
            </w:r>
          </w:p>
          <w:p w:rsidR="000A017D" w:rsidRDefault="00FF6309" w:rsidP="000A017D">
            <w:r>
              <w:t xml:space="preserve">Scott </w:t>
            </w:r>
            <w:proofErr w:type="spellStart"/>
            <w:r w:rsidR="000A017D">
              <w:t>Seamons</w:t>
            </w:r>
            <w:proofErr w:type="spellEnd"/>
          </w:p>
          <w:p w:rsidR="000A017D" w:rsidRDefault="00FF6309" w:rsidP="000A017D">
            <w:r>
              <w:t xml:space="preserve">Van </w:t>
            </w:r>
            <w:r w:rsidR="000A017D">
              <w:t>Coulter</w:t>
            </w:r>
          </w:p>
          <w:p w:rsidR="000A017D" w:rsidRDefault="000A017D" w:rsidP="000A017D"/>
        </w:tc>
        <w:tc>
          <w:tcPr>
            <w:tcW w:w="2311" w:type="dxa"/>
          </w:tcPr>
          <w:p w:rsidR="009B72CE" w:rsidRDefault="00FF6309" w:rsidP="008A22C6">
            <w:r>
              <w:t xml:space="preserve">Jean </w:t>
            </w:r>
            <w:proofErr w:type="spellStart"/>
            <w:r w:rsidR="009B72CE">
              <w:t>Fooks</w:t>
            </w:r>
            <w:proofErr w:type="spellEnd"/>
          </w:p>
        </w:tc>
        <w:tc>
          <w:tcPr>
            <w:tcW w:w="2311" w:type="dxa"/>
          </w:tcPr>
          <w:p w:rsidR="009B72CE" w:rsidRDefault="00FF6309" w:rsidP="008A22C6">
            <w:r>
              <w:t>David Thomas</w:t>
            </w:r>
          </w:p>
        </w:tc>
      </w:tr>
      <w:tr w:rsidR="009B72CE" w:rsidTr="00622153">
        <w:tc>
          <w:tcPr>
            <w:tcW w:w="2310" w:type="dxa"/>
          </w:tcPr>
          <w:p w:rsidR="009B72CE" w:rsidRPr="00107BA0" w:rsidRDefault="009B72CE" w:rsidP="00F44D52">
            <w:r w:rsidRPr="00107BA0">
              <w:t>Standards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James </w:t>
            </w:r>
            <w:r w:rsidR="000A017D">
              <w:t>Fry</w:t>
            </w:r>
          </w:p>
          <w:p w:rsidR="000A017D" w:rsidRDefault="00FF6309" w:rsidP="008A22C6">
            <w:r>
              <w:t xml:space="preserve">Susanna </w:t>
            </w:r>
            <w:proofErr w:type="spellStart"/>
            <w:r w:rsidR="000A017D">
              <w:t>Pressel</w:t>
            </w:r>
            <w:proofErr w:type="spellEnd"/>
          </w:p>
          <w:p w:rsidR="000A017D" w:rsidRDefault="00FF6309" w:rsidP="008A22C6">
            <w:r>
              <w:t xml:space="preserve">Gill </w:t>
            </w:r>
            <w:r w:rsidR="000A017D">
              <w:t>Sanders</w:t>
            </w:r>
          </w:p>
          <w:p w:rsidR="000A017D" w:rsidRDefault="00FF6309" w:rsidP="008A22C6">
            <w:r>
              <w:t xml:space="preserve">Val </w:t>
            </w:r>
            <w:r w:rsidR="000A017D">
              <w:t>Smith</w:t>
            </w:r>
          </w:p>
          <w:p w:rsidR="000A017D" w:rsidRDefault="00FF6309" w:rsidP="008A22C6">
            <w:r>
              <w:t xml:space="preserve">Bev </w:t>
            </w:r>
            <w:r w:rsidR="000A017D">
              <w:t>Clack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Gwynneth </w:t>
            </w:r>
            <w:r w:rsidR="009B72CE">
              <w:t>Royce</w:t>
            </w:r>
          </w:p>
        </w:tc>
        <w:tc>
          <w:tcPr>
            <w:tcW w:w="2311" w:type="dxa"/>
          </w:tcPr>
          <w:p w:rsidR="009B72CE" w:rsidRDefault="00FF6309" w:rsidP="008A22C6">
            <w:r>
              <w:t>Dick Wolff</w:t>
            </w:r>
          </w:p>
        </w:tc>
      </w:tr>
    </w:tbl>
    <w:p w:rsidR="00FF6309" w:rsidRDefault="00FF630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F6309" w:rsidTr="004758B7">
        <w:tc>
          <w:tcPr>
            <w:tcW w:w="2310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lastRenderedPageBreak/>
              <w:t>Committee</w:t>
            </w:r>
          </w:p>
        </w:tc>
        <w:tc>
          <w:tcPr>
            <w:tcW w:w="2310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Labour</w:t>
            </w:r>
          </w:p>
        </w:tc>
        <w:tc>
          <w:tcPr>
            <w:tcW w:w="2311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Liberal Democrat</w:t>
            </w:r>
          </w:p>
        </w:tc>
        <w:tc>
          <w:tcPr>
            <w:tcW w:w="2311" w:type="dxa"/>
          </w:tcPr>
          <w:p w:rsidR="00FF6309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Green</w:t>
            </w:r>
          </w:p>
          <w:p w:rsidR="00FF6309" w:rsidRPr="00622153" w:rsidRDefault="00FF6309" w:rsidP="004758B7">
            <w:pPr>
              <w:rPr>
                <w:b/>
              </w:rPr>
            </w:pP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East Area Planning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Mary </w:t>
            </w:r>
            <w:r w:rsidR="000A017D">
              <w:t>Clarkson</w:t>
            </w:r>
          </w:p>
          <w:p w:rsidR="000A017D" w:rsidRDefault="00FF6309" w:rsidP="008A22C6">
            <w:r>
              <w:t xml:space="preserve">Van </w:t>
            </w:r>
            <w:r w:rsidR="000A017D">
              <w:t>Coulter</w:t>
            </w:r>
          </w:p>
          <w:p w:rsidR="000A017D" w:rsidRDefault="00FF6309" w:rsidP="008A22C6">
            <w:r>
              <w:t xml:space="preserve">Roy </w:t>
            </w:r>
            <w:proofErr w:type="spellStart"/>
            <w:r w:rsidR="000A017D">
              <w:t>Darke</w:t>
            </w:r>
            <w:proofErr w:type="spellEnd"/>
          </w:p>
          <w:p w:rsidR="000A017D" w:rsidRDefault="00FF6309" w:rsidP="008A22C6">
            <w:r>
              <w:t xml:space="preserve">Ben </w:t>
            </w:r>
            <w:proofErr w:type="spellStart"/>
            <w:r w:rsidR="000A017D">
              <w:t>Lloyd-Shogbesan</w:t>
            </w:r>
            <w:proofErr w:type="spellEnd"/>
          </w:p>
          <w:p w:rsidR="000A017D" w:rsidRDefault="00FF6309" w:rsidP="000A017D">
            <w:r>
              <w:t xml:space="preserve">Michele </w:t>
            </w:r>
            <w:proofErr w:type="spellStart"/>
            <w:r w:rsidR="000A017D">
              <w:t>Paule</w:t>
            </w:r>
            <w:proofErr w:type="spellEnd"/>
          </w:p>
          <w:p w:rsidR="000A017D" w:rsidRDefault="00FF6309" w:rsidP="000A017D">
            <w:r>
              <w:t xml:space="preserve">Farida </w:t>
            </w:r>
            <w:r w:rsidR="000A017D">
              <w:t>Anwar</w:t>
            </w:r>
          </w:p>
          <w:p w:rsidR="000A017D" w:rsidRDefault="000A017D" w:rsidP="000A017D"/>
        </w:tc>
        <w:tc>
          <w:tcPr>
            <w:tcW w:w="2311" w:type="dxa"/>
          </w:tcPr>
          <w:p w:rsidR="009B72CE" w:rsidRDefault="00FF6309" w:rsidP="008A22C6">
            <w:r>
              <w:t xml:space="preserve">Mohammed </w:t>
            </w:r>
            <w:proofErr w:type="spellStart"/>
            <w:r w:rsidR="009B72CE">
              <w:t>Altaf</w:t>
            </w:r>
            <w:proofErr w:type="spellEnd"/>
            <w:r w:rsidR="009B72CE">
              <w:t xml:space="preserve"> Khan</w:t>
            </w:r>
          </w:p>
          <w:p w:rsidR="009B72CE" w:rsidRDefault="00FF6309" w:rsidP="008A22C6">
            <w:r>
              <w:t xml:space="preserve">Gwynneth </w:t>
            </w:r>
            <w:r w:rsidR="009B72CE">
              <w:t>Royce</w:t>
            </w:r>
          </w:p>
        </w:tc>
        <w:tc>
          <w:tcPr>
            <w:tcW w:w="2311" w:type="dxa"/>
          </w:tcPr>
          <w:p w:rsidR="009B72CE" w:rsidRDefault="00FF6309" w:rsidP="008A22C6">
            <w:r>
              <w:t>Ruth</w:t>
            </w:r>
            <w:r w:rsidR="0075215F">
              <w:t>i</w:t>
            </w:r>
            <w:bookmarkStart w:id="0" w:name="_GoBack"/>
            <w:bookmarkEnd w:id="0"/>
            <w:r>
              <w:t xml:space="preserve"> Brandt</w:t>
            </w: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West Area Planning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Anne-Marie </w:t>
            </w:r>
            <w:r w:rsidR="000A017D">
              <w:t>Canning</w:t>
            </w:r>
          </w:p>
          <w:p w:rsidR="000A017D" w:rsidRDefault="00FF6309" w:rsidP="008A22C6">
            <w:r>
              <w:t xml:space="preserve">Bev </w:t>
            </w:r>
            <w:r w:rsidR="000A017D">
              <w:t>Clack</w:t>
            </w:r>
          </w:p>
          <w:p w:rsidR="000A017D" w:rsidRDefault="00FF6309" w:rsidP="008A22C6">
            <w:r>
              <w:t xml:space="preserve">Colin </w:t>
            </w:r>
            <w:r w:rsidR="000A017D">
              <w:t>Cook</w:t>
            </w:r>
          </w:p>
          <w:p w:rsidR="000A017D" w:rsidRDefault="00FF6309" w:rsidP="008A22C6">
            <w:r>
              <w:t xml:space="preserve">Bob </w:t>
            </w:r>
            <w:r w:rsidR="000A017D">
              <w:t>Price</w:t>
            </w:r>
          </w:p>
          <w:p w:rsidR="000A017D" w:rsidRDefault="00FF6309" w:rsidP="008A22C6">
            <w:r>
              <w:t xml:space="preserve">John </w:t>
            </w:r>
            <w:r w:rsidR="000A017D">
              <w:t>Tanner</w:t>
            </w:r>
          </w:p>
          <w:p w:rsidR="000A017D" w:rsidRDefault="00FF6309" w:rsidP="008A22C6">
            <w:r>
              <w:t xml:space="preserve">Oscar </w:t>
            </w:r>
            <w:r w:rsidR="000A017D">
              <w:t>Van Nooijen</w:t>
            </w:r>
          </w:p>
          <w:p w:rsidR="000A017D" w:rsidRDefault="000A017D" w:rsidP="008A22C6"/>
        </w:tc>
        <w:tc>
          <w:tcPr>
            <w:tcW w:w="2311" w:type="dxa"/>
          </w:tcPr>
          <w:p w:rsidR="009B72CE" w:rsidRDefault="00FF6309" w:rsidP="008A22C6">
            <w:r>
              <w:t xml:space="preserve">Andrew </w:t>
            </w:r>
            <w:r w:rsidR="009B72CE">
              <w:t xml:space="preserve">Gant </w:t>
            </w:r>
          </w:p>
          <w:p w:rsidR="009B72CE" w:rsidRDefault="00FF6309" w:rsidP="008A22C6">
            <w:r>
              <w:t xml:space="preserve">Mike </w:t>
            </w:r>
            <w:proofErr w:type="spellStart"/>
            <w:r w:rsidR="009B72CE">
              <w:t>Gotch</w:t>
            </w:r>
            <w:proofErr w:type="spellEnd"/>
          </w:p>
        </w:tc>
        <w:tc>
          <w:tcPr>
            <w:tcW w:w="2311" w:type="dxa"/>
          </w:tcPr>
          <w:p w:rsidR="009B72CE" w:rsidRDefault="00FF6309" w:rsidP="008A22C6">
            <w:r>
              <w:t>Elise Benjamin</w:t>
            </w:r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Planning Review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Laurence </w:t>
            </w:r>
            <w:r w:rsidR="000A017D">
              <w:t>Baxter</w:t>
            </w:r>
          </w:p>
          <w:p w:rsidR="000A017D" w:rsidRDefault="00FF6309" w:rsidP="008A22C6">
            <w:r>
              <w:t xml:space="preserve">Pat </w:t>
            </w:r>
            <w:r w:rsidR="000A017D">
              <w:t>Kennedy</w:t>
            </w:r>
          </w:p>
          <w:p w:rsidR="000A017D" w:rsidRDefault="00FF6309" w:rsidP="008A22C6">
            <w:r>
              <w:t xml:space="preserve">James </w:t>
            </w:r>
            <w:r w:rsidR="000A017D">
              <w:t>Fry</w:t>
            </w:r>
          </w:p>
          <w:p w:rsidR="000A017D" w:rsidRDefault="00FF6309" w:rsidP="000A017D">
            <w:r>
              <w:t xml:space="preserve">Mark </w:t>
            </w:r>
            <w:r w:rsidR="000A017D">
              <w:t>Lygo</w:t>
            </w:r>
          </w:p>
          <w:p w:rsidR="000A017D" w:rsidRDefault="00FF6309" w:rsidP="000A017D">
            <w:r>
              <w:t xml:space="preserve">Dee </w:t>
            </w:r>
            <w:r w:rsidR="000A017D">
              <w:t>Sinclair</w:t>
            </w:r>
          </w:p>
          <w:p w:rsidR="000A017D" w:rsidRDefault="00FF6309" w:rsidP="000A017D">
            <w:r>
              <w:t xml:space="preserve">Ed </w:t>
            </w:r>
            <w:r w:rsidR="000A017D">
              <w:t>Turner</w:t>
            </w:r>
          </w:p>
          <w:p w:rsidR="000A017D" w:rsidRDefault="000A017D" w:rsidP="000A017D"/>
        </w:tc>
        <w:tc>
          <w:tcPr>
            <w:tcW w:w="2311" w:type="dxa"/>
          </w:tcPr>
          <w:p w:rsidR="009B72CE" w:rsidRDefault="00FF6309" w:rsidP="008A22C6">
            <w:r>
              <w:t xml:space="preserve">Jean </w:t>
            </w:r>
            <w:proofErr w:type="spellStart"/>
            <w:r w:rsidR="009B72CE">
              <w:t>Fooks</w:t>
            </w:r>
            <w:proofErr w:type="spellEnd"/>
          </w:p>
          <w:p w:rsidR="009B72CE" w:rsidRDefault="00FF6309" w:rsidP="008A22C6">
            <w:r>
              <w:t xml:space="preserve">Steve </w:t>
            </w:r>
            <w:r w:rsidR="009B72CE">
              <w:t>Goddard</w:t>
            </w:r>
          </w:p>
        </w:tc>
        <w:tc>
          <w:tcPr>
            <w:tcW w:w="2311" w:type="dxa"/>
          </w:tcPr>
          <w:p w:rsidR="009B72CE" w:rsidRDefault="00FF6309" w:rsidP="008A22C6">
            <w:r>
              <w:t xml:space="preserve">Sam </w:t>
            </w:r>
            <w:proofErr w:type="spellStart"/>
            <w:r>
              <w:t>Hollick</w:t>
            </w:r>
            <w:proofErr w:type="spellEnd"/>
          </w:p>
        </w:tc>
      </w:tr>
      <w:tr w:rsidR="009B72CE" w:rsidTr="00622153">
        <w:tc>
          <w:tcPr>
            <w:tcW w:w="2310" w:type="dxa"/>
          </w:tcPr>
          <w:p w:rsidR="009B72CE" w:rsidRDefault="009B72CE" w:rsidP="00F44D52">
            <w:r w:rsidRPr="00107BA0">
              <w:t>Scrutiny Committee</w:t>
            </w:r>
          </w:p>
          <w:p w:rsidR="009B72CE" w:rsidRPr="00107BA0" w:rsidRDefault="009B72CE" w:rsidP="00F44D52"/>
        </w:tc>
        <w:tc>
          <w:tcPr>
            <w:tcW w:w="2310" w:type="dxa"/>
          </w:tcPr>
          <w:p w:rsidR="009B72CE" w:rsidRDefault="00FF6309" w:rsidP="008A22C6">
            <w:r>
              <w:t xml:space="preserve">Van </w:t>
            </w:r>
            <w:r w:rsidR="000A017D">
              <w:t>Coulter</w:t>
            </w:r>
          </w:p>
          <w:p w:rsidR="000A017D" w:rsidRDefault="00FF6309" w:rsidP="008A22C6">
            <w:r>
              <w:t xml:space="preserve">Roy </w:t>
            </w:r>
            <w:proofErr w:type="spellStart"/>
            <w:r w:rsidR="000A017D">
              <w:t>Darke</w:t>
            </w:r>
            <w:proofErr w:type="spellEnd"/>
          </w:p>
          <w:p w:rsidR="000A017D" w:rsidRDefault="00FF6309" w:rsidP="008A22C6">
            <w:r>
              <w:t xml:space="preserve">James </w:t>
            </w:r>
            <w:r w:rsidR="000A017D">
              <w:t>Fry</w:t>
            </w:r>
          </w:p>
          <w:p w:rsidR="000A017D" w:rsidRDefault="00FF6309" w:rsidP="008A22C6">
            <w:r>
              <w:t xml:space="preserve">Ben </w:t>
            </w:r>
            <w:proofErr w:type="spellStart"/>
            <w:r w:rsidR="000A017D">
              <w:t>Lloyd-Shogbesan</w:t>
            </w:r>
            <w:proofErr w:type="spellEnd"/>
          </w:p>
          <w:p w:rsidR="000A017D" w:rsidRDefault="00FF6309" w:rsidP="008A22C6">
            <w:r>
              <w:t xml:space="preserve">Gill </w:t>
            </w:r>
            <w:r w:rsidR="000A017D">
              <w:t>Sanders</w:t>
            </w:r>
          </w:p>
          <w:p w:rsidR="000A017D" w:rsidRDefault="00FF6309" w:rsidP="008A22C6">
            <w:r>
              <w:t xml:space="preserve">Val </w:t>
            </w:r>
            <w:r w:rsidR="000A017D">
              <w:t>Smith</w:t>
            </w:r>
          </w:p>
          <w:p w:rsidR="000A017D" w:rsidRDefault="00FF6309" w:rsidP="008A22C6">
            <w:r>
              <w:t xml:space="preserve">Farida </w:t>
            </w:r>
            <w:r w:rsidR="00B6433F">
              <w:t>Anwar</w:t>
            </w:r>
          </w:p>
          <w:p w:rsidR="00B6433F" w:rsidRDefault="00FF6309" w:rsidP="008A22C6">
            <w:r>
              <w:t xml:space="preserve">Louise </w:t>
            </w:r>
            <w:r w:rsidR="00B6433F">
              <w:t>Upton</w:t>
            </w:r>
          </w:p>
          <w:p w:rsidR="00B6433F" w:rsidRDefault="00FF6309" w:rsidP="008A22C6">
            <w:r>
              <w:t xml:space="preserve">Tom </w:t>
            </w:r>
            <w:r w:rsidR="00B6433F">
              <w:t>Hayes</w:t>
            </w:r>
          </w:p>
          <w:p w:rsidR="00B6433F" w:rsidRDefault="00B6433F" w:rsidP="008A22C6"/>
        </w:tc>
        <w:tc>
          <w:tcPr>
            <w:tcW w:w="2311" w:type="dxa"/>
          </w:tcPr>
          <w:p w:rsidR="009B72CE" w:rsidRDefault="00FF6309" w:rsidP="008A22C6">
            <w:r>
              <w:t xml:space="preserve">Mohammed </w:t>
            </w:r>
            <w:proofErr w:type="spellStart"/>
            <w:r w:rsidR="009B72CE">
              <w:t>Altaf</w:t>
            </w:r>
            <w:proofErr w:type="spellEnd"/>
            <w:r w:rsidR="009B72CE">
              <w:t xml:space="preserve"> Khan</w:t>
            </w:r>
          </w:p>
          <w:p w:rsidR="009B72CE" w:rsidRDefault="009B72CE" w:rsidP="008A22C6"/>
          <w:p w:rsidR="00744A5C" w:rsidRDefault="00744A5C" w:rsidP="008A22C6"/>
        </w:tc>
        <w:tc>
          <w:tcPr>
            <w:tcW w:w="2311" w:type="dxa"/>
          </w:tcPr>
          <w:p w:rsidR="009B72CE" w:rsidRDefault="00FF6309" w:rsidP="008A22C6">
            <w:r>
              <w:t xml:space="preserve">Sam </w:t>
            </w:r>
            <w:proofErr w:type="spellStart"/>
            <w:r>
              <w:t>Hollick</w:t>
            </w:r>
            <w:proofErr w:type="spellEnd"/>
          </w:p>
          <w:p w:rsidR="00FF6309" w:rsidRDefault="00FF6309" w:rsidP="008A22C6">
            <w:r>
              <w:t>Craig Simmons</w:t>
            </w:r>
          </w:p>
        </w:tc>
      </w:tr>
      <w:tr w:rsidR="009B72CE" w:rsidTr="00622153">
        <w:tc>
          <w:tcPr>
            <w:tcW w:w="2310" w:type="dxa"/>
          </w:tcPr>
          <w:p w:rsidR="009B72CE" w:rsidRPr="00107BA0" w:rsidRDefault="009B72CE" w:rsidP="00F44D52">
            <w:r w:rsidRPr="00107BA0">
              <w:t>Disciplinary Committee</w:t>
            </w:r>
          </w:p>
        </w:tc>
        <w:tc>
          <w:tcPr>
            <w:tcW w:w="2310" w:type="dxa"/>
          </w:tcPr>
          <w:p w:rsidR="009B72CE" w:rsidRDefault="00FF6309" w:rsidP="008A22C6">
            <w:r>
              <w:t xml:space="preserve">Bob </w:t>
            </w:r>
            <w:r w:rsidR="00B6433F">
              <w:t>Price</w:t>
            </w:r>
          </w:p>
          <w:p w:rsidR="00B6433F" w:rsidRDefault="00FF6309" w:rsidP="008A22C6">
            <w:r>
              <w:t xml:space="preserve">Van </w:t>
            </w:r>
            <w:r w:rsidR="00B6433F">
              <w:t>Coulter</w:t>
            </w:r>
          </w:p>
          <w:p w:rsidR="00B6433F" w:rsidRDefault="00FF6309" w:rsidP="008A22C6">
            <w:r>
              <w:t xml:space="preserve">Susanna </w:t>
            </w:r>
            <w:proofErr w:type="spellStart"/>
            <w:r w:rsidR="00B6433F">
              <w:t>Pressel</w:t>
            </w:r>
            <w:proofErr w:type="spellEnd"/>
          </w:p>
          <w:p w:rsidR="00B6433F" w:rsidRDefault="00B6433F" w:rsidP="008A22C6"/>
        </w:tc>
        <w:tc>
          <w:tcPr>
            <w:tcW w:w="2311" w:type="dxa"/>
          </w:tcPr>
          <w:p w:rsidR="009B72CE" w:rsidRDefault="009B72CE" w:rsidP="008A22C6"/>
        </w:tc>
        <w:tc>
          <w:tcPr>
            <w:tcW w:w="2311" w:type="dxa"/>
          </w:tcPr>
          <w:p w:rsidR="009B72CE" w:rsidRDefault="00FF6309" w:rsidP="008A22C6">
            <w:r>
              <w:t>Elise Benjamin</w:t>
            </w:r>
          </w:p>
        </w:tc>
      </w:tr>
    </w:tbl>
    <w:p w:rsidR="00622153" w:rsidRPr="008A22C6" w:rsidRDefault="00622153" w:rsidP="008A22C6"/>
    <w:sectPr w:rsidR="00622153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3"/>
    <w:rsid w:val="000A017D"/>
    <w:rsid w:val="000B4310"/>
    <w:rsid w:val="001E4834"/>
    <w:rsid w:val="0037749F"/>
    <w:rsid w:val="004000D7"/>
    <w:rsid w:val="00504E43"/>
    <w:rsid w:val="00622153"/>
    <w:rsid w:val="00744A5C"/>
    <w:rsid w:val="0075215F"/>
    <w:rsid w:val="007908F4"/>
    <w:rsid w:val="008A22C6"/>
    <w:rsid w:val="00963786"/>
    <w:rsid w:val="00987513"/>
    <w:rsid w:val="009B72CE"/>
    <w:rsid w:val="00B6433F"/>
    <w:rsid w:val="00C07F80"/>
    <w:rsid w:val="00C4765F"/>
    <w:rsid w:val="00FD3A8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A158-2408-44C0-9237-D339C6A1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BA54C3AF</Template>
  <TotalTime>34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Mathew.Metcalfe</cp:lastModifiedBy>
  <cp:revision>8</cp:revision>
  <dcterms:created xsi:type="dcterms:W3CDTF">2014-05-29T14:06:00Z</dcterms:created>
  <dcterms:modified xsi:type="dcterms:W3CDTF">2014-06-06T12:06:00Z</dcterms:modified>
</cp:coreProperties>
</file>

<file path=docProps/custom.xml><?xml version="1.0" encoding="utf-8"?>
<op:Properties xmlns:op="http://schemas.openxmlformats.org/officeDocument/2006/custom-properties"/>
</file>